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92" w:rsidRDefault="009E6B92" w:rsidP="00972C28">
      <w:pPr>
        <w:jc w:val="center"/>
        <w:rPr>
          <w:rFonts w:ascii="Times New Roman" w:hAnsi="Times New Roman"/>
          <w:sz w:val="28"/>
          <w:szCs w:val="28"/>
        </w:rPr>
      </w:pPr>
    </w:p>
    <w:p w:rsidR="009E6B92" w:rsidRDefault="009E6B92" w:rsidP="005F370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9E6B92" w:rsidRPr="00972C28" w:rsidRDefault="009E6B92" w:rsidP="00972C28">
      <w:pPr>
        <w:jc w:val="center"/>
        <w:rPr>
          <w:rFonts w:ascii="Times New Roman" w:hAnsi="Times New Roman"/>
          <w:sz w:val="28"/>
          <w:szCs w:val="28"/>
        </w:rPr>
      </w:pPr>
      <w:r w:rsidRPr="00972C28">
        <w:rPr>
          <w:rFonts w:ascii="Times New Roman" w:hAnsi="Times New Roman"/>
          <w:sz w:val="28"/>
          <w:szCs w:val="28"/>
        </w:rPr>
        <w:t>Решение Совета городского округа город Стерлитамак</w:t>
      </w:r>
    </w:p>
    <w:p w:rsidR="009E6B92" w:rsidRPr="00972C28" w:rsidRDefault="009E6B92" w:rsidP="00972C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72C28">
        <w:rPr>
          <w:rFonts w:ascii="Times New Roman" w:hAnsi="Times New Roman"/>
          <w:sz w:val="28"/>
          <w:szCs w:val="28"/>
        </w:rPr>
        <w:t>Республики Башкортостан</w:t>
      </w:r>
    </w:p>
    <w:p w:rsidR="009E6B92" w:rsidRDefault="009E6B92" w:rsidP="00972C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72C28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z w:val="28"/>
          <w:szCs w:val="28"/>
        </w:rPr>
        <w:t>______ 2016</w:t>
      </w:r>
      <w:r w:rsidRPr="00972C28">
        <w:rPr>
          <w:rFonts w:ascii="Times New Roman" w:hAnsi="Times New Roman"/>
          <w:bCs/>
          <w:color w:val="000000"/>
          <w:sz w:val="28"/>
          <w:szCs w:val="28"/>
        </w:rPr>
        <w:t xml:space="preserve"> года №_________</w:t>
      </w:r>
    </w:p>
    <w:p w:rsidR="009E6B92" w:rsidRDefault="009E6B92" w:rsidP="00972C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E6B92" w:rsidRDefault="009E6B92" w:rsidP="00EF46F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 участии в проекте по поддержке местных инициатив</w:t>
      </w:r>
    </w:p>
    <w:p w:rsidR="009E6B92" w:rsidRDefault="009E6B92" w:rsidP="00EF46F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6B92" w:rsidRPr="0040246F" w:rsidRDefault="009E6B92" w:rsidP="002D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246F">
        <w:rPr>
          <w:rFonts w:ascii="Times New Roman" w:hAnsi="Times New Roma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участия в конкурс</w:t>
      </w:r>
      <w:r>
        <w:rPr>
          <w:rFonts w:ascii="Times New Roman" w:hAnsi="Times New Roman"/>
          <w:sz w:val="28"/>
          <w:szCs w:val="28"/>
        </w:rPr>
        <w:t>е</w:t>
      </w:r>
      <w:r w:rsidRPr="0040246F">
        <w:rPr>
          <w:rFonts w:ascii="Times New Roman" w:hAnsi="Times New Roman"/>
          <w:sz w:val="28"/>
          <w:szCs w:val="28"/>
        </w:rPr>
        <w:t xml:space="preserve"> по отбору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46F">
        <w:rPr>
          <w:rFonts w:ascii="Times New Roman" w:hAnsi="Times New Roman"/>
          <w:sz w:val="28"/>
          <w:szCs w:val="28"/>
        </w:rPr>
        <w:t>развития общественной инфраструктуры, основанных на местных инициативах, руководствуясь статьей 18 Устава городского округа город Стерлитамак Республики Башкортостан, Постановлением Правительства РБ от 08.06.2016 N 230 "О реализации на территории Республики Башкортостан проектов развития общественной инфраструктуры, основанных на местных инициативах», Совет городского округа город Стерлитамак Республики Башкортостан, решил:</w:t>
      </w:r>
    </w:p>
    <w:p w:rsidR="009E6B92" w:rsidRPr="0040246F" w:rsidRDefault="009E6B92" w:rsidP="002D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6B92" w:rsidRPr="0040246F" w:rsidRDefault="009E6B92" w:rsidP="002D06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246F">
        <w:rPr>
          <w:rFonts w:ascii="Times New Roman" w:hAnsi="Times New Roman"/>
          <w:sz w:val="28"/>
          <w:szCs w:val="28"/>
        </w:rPr>
        <w:t xml:space="preserve">1.Принять участие городскому округу </w:t>
      </w:r>
      <w:r>
        <w:rPr>
          <w:rFonts w:ascii="Times New Roman" w:hAnsi="Times New Roman"/>
          <w:sz w:val="28"/>
          <w:szCs w:val="28"/>
        </w:rPr>
        <w:t xml:space="preserve">город Стерлитамак Республики Башкортостан </w:t>
      </w:r>
      <w:r w:rsidRPr="0040246F">
        <w:rPr>
          <w:rFonts w:ascii="Times New Roman" w:hAnsi="Times New Roman"/>
          <w:sz w:val="28"/>
          <w:szCs w:val="28"/>
        </w:rPr>
        <w:t>в проекте по поддержке местных инициатив.</w:t>
      </w:r>
    </w:p>
    <w:p w:rsidR="009E6B92" w:rsidRPr="0040246F" w:rsidRDefault="009E6B92" w:rsidP="00282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246F">
        <w:rPr>
          <w:rFonts w:ascii="Times New Roman" w:hAnsi="Times New Roman"/>
          <w:sz w:val="28"/>
          <w:szCs w:val="28"/>
        </w:rPr>
        <w:t xml:space="preserve">2. Контроль за исполнением настоящего решения возложить на </w:t>
      </w:r>
      <w:r w:rsidRPr="0040246F">
        <w:rPr>
          <w:rFonts w:ascii="Times New Roman" w:hAnsi="Times New Roman"/>
          <w:bCs/>
          <w:sz w:val="28"/>
          <w:szCs w:val="28"/>
        </w:rPr>
        <w:t>постоянную комиссию по бюджету, налогам и вопросам собственности.</w:t>
      </w:r>
    </w:p>
    <w:p w:rsidR="009E6B92" w:rsidRPr="0040246F" w:rsidRDefault="009E6B92" w:rsidP="00282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6B92" w:rsidRDefault="009E6B92" w:rsidP="00790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B92" w:rsidRDefault="009E6B92" w:rsidP="00790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B92" w:rsidRDefault="009E6B92" w:rsidP="00790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9E6B92" w:rsidRDefault="009E6B92" w:rsidP="00790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городского</w:t>
      </w:r>
    </w:p>
    <w:p w:rsidR="009E6B92" w:rsidRDefault="009E6B92" w:rsidP="00790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город Стерлитамак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Я.М.Абдрашитов</w:t>
      </w:r>
    </w:p>
    <w:p w:rsidR="009E6B92" w:rsidRDefault="009E6B92" w:rsidP="0079002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9E6B92" w:rsidSect="0028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A7C"/>
    <w:multiLevelType w:val="hybridMultilevel"/>
    <w:tmpl w:val="F66C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75422F"/>
    <w:multiLevelType w:val="hybridMultilevel"/>
    <w:tmpl w:val="25241E86"/>
    <w:lvl w:ilvl="0" w:tplc="B8368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312"/>
    <w:rsid w:val="00025578"/>
    <w:rsid w:val="00025A6D"/>
    <w:rsid w:val="0003088F"/>
    <w:rsid w:val="000350B0"/>
    <w:rsid w:val="000F344B"/>
    <w:rsid w:val="00106380"/>
    <w:rsid w:val="00121799"/>
    <w:rsid w:val="001220DD"/>
    <w:rsid w:val="00160C42"/>
    <w:rsid w:val="00161D0F"/>
    <w:rsid w:val="0016231A"/>
    <w:rsid w:val="00164EC3"/>
    <w:rsid w:val="00174292"/>
    <w:rsid w:val="0017761A"/>
    <w:rsid w:val="0019552E"/>
    <w:rsid w:val="00197CF4"/>
    <w:rsid w:val="001C5D68"/>
    <w:rsid w:val="001C6EAF"/>
    <w:rsid w:val="001E2B30"/>
    <w:rsid w:val="001E75AB"/>
    <w:rsid w:val="00221A5B"/>
    <w:rsid w:val="002233A1"/>
    <w:rsid w:val="00233720"/>
    <w:rsid w:val="0023484F"/>
    <w:rsid w:val="002418BE"/>
    <w:rsid w:val="00271B79"/>
    <w:rsid w:val="00271C6D"/>
    <w:rsid w:val="002829C9"/>
    <w:rsid w:val="00284AC7"/>
    <w:rsid w:val="002C4230"/>
    <w:rsid w:val="002C488F"/>
    <w:rsid w:val="002D0610"/>
    <w:rsid w:val="002E533F"/>
    <w:rsid w:val="002E6F95"/>
    <w:rsid w:val="003178E0"/>
    <w:rsid w:val="00355A33"/>
    <w:rsid w:val="00363701"/>
    <w:rsid w:val="00371818"/>
    <w:rsid w:val="003860EC"/>
    <w:rsid w:val="003A78F4"/>
    <w:rsid w:val="003E3887"/>
    <w:rsid w:val="003E3A21"/>
    <w:rsid w:val="003E3A9D"/>
    <w:rsid w:val="0040246F"/>
    <w:rsid w:val="004058A8"/>
    <w:rsid w:val="0041054C"/>
    <w:rsid w:val="00436BEB"/>
    <w:rsid w:val="00441542"/>
    <w:rsid w:val="004562CC"/>
    <w:rsid w:val="00463312"/>
    <w:rsid w:val="00464CE2"/>
    <w:rsid w:val="00471A94"/>
    <w:rsid w:val="004A38AC"/>
    <w:rsid w:val="004F2B5E"/>
    <w:rsid w:val="00521EA2"/>
    <w:rsid w:val="0052434B"/>
    <w:rsid w:val="00536D1F"/>
    <w:rsid w:val="00561300"/>
    <w:rsid w:val="005733D8"/>
    <w:rsid w:val="00587F04"/>
    <w:rsid w:val="0059340E"/>
    <w:rsid w:val="00595757"/>
    <w:rsid w:val="005F370A"/>
    <w:rsid w:val="005F6634"/>
    <w:rsid w:val="0063263E"/>
    <w:rsid w:val="00652C4F"/>
    <w:rsid w:val="006674BB"/>
    <w:rsid w:val="00674610"/>
    <w:rsid w:val="00674750"/>
    <w:rsid w:val="00676332"/>
    <w:rsid w:val="0068638C"/>
    <w:rsid w:val="006916BE"/>
    <w:rsid w:val="006F1559"/>
    <w:rsid w:val="0070714C"/>
    <w:rsid w:val="00710394"/>
    <w:rsid w:val="00713678"/>
    <w:rsid w:val="007157CD"/>
    <w:rsid w:val="00717B96"/>
    <w:rsid w:val="00734CDB"/>
    <w:rsid w:val="00790025"/>
    <w:rsid w:val="00791B82"/>
    <w:rsid w:val="007A7FB7"/>
    <w:rsid w:val="007D2E83"/>
    <w:rsid w:val="007E2616"/>
    <w:rsid w:val="007F0F50"/>
    <w:rsid w:val="007F4BA4"/>
    <w:rsid w:val="007F712A"/>
    <w:rsid w:val="00835D17"/>
    <w:rsid w:val="00890CDA"/>
    <w:rsid w:val="008A59E0"/>
    <w:rsid w:val="008C5CB5"/>
    <w:rsid w:val="008D1CED"/>
    <w:rsid w:val="008D2869"/>
    <w:rsid w:val="008E7E66"/>
    <w:rsid w:val="009006CD"/>
    <w:rsid w:val="00935C77"/>
    <w:rsid w:val="00972C28"/>
    <w:rsid w:val="009E6B92"/>
    <w:rsid w:val="00A15013"/>
    <w:rsid w:val="00A2267E"/>
    <w:rsid w:val="00A43CCC"/>
    <w:rsid w:val="00A704FC"/>
    <w:rsid w:val="00A72D34"/>
    <w:rsid w:val="00A93F09"/>
    <w:rsid w:val="00AA6B7F"/>
    <w:rsid w:val="00AB13F9"/>
    <w:rsid w:val="00AB442B"/>
    <w:rsid w:val="00AC12E2"/>
    <w:rsid w:val="00AF23FD"/>
    <w:rsid w:val="00B530F9"/>
    <w:rsid w:val="00B700F7"/>
    <w:rsid w:val="00BD6A2B"/>
    <w:rsid w:val="00C14ED9"/>
    <w:rsid w:val="00C35047"/>
    <w:rsid w:val="00C85C4F"/>
    <w:rsid w:val="00C90AF4"/>
    <w:rsid w:val="00C92AEB"/>
    <w:rsid w:val="00CA1A90"/>
    <w:rsid w:val="00CC3499"/>
    <w:rsid w:val="00CC7336"/>
    <w:rsid w:val="00D003DF"/>
    <w:rsid w:val="00D0283D"/>
    <w:rsid w:val="00D07D27"/>
    <w:rsid w:val="00D56D91"/>
    <w:rsid w:val="00D62753"/>
    <w:rsid w:val="00D83B02"/>
    <w:rsid w:val="00D85D78"/>
    <w:rsid w:val="00DA6829"/>
    <w:rsid w:val="00DB4FE7"/>
    <w:rsid w:val="00DB7BF0"/>
    <w:rsid w:val="00DC2049"/>
    <w:rsid w:val="00DD3003"/>
    <w:rsid w:val="00E033A4"/>
    <w:rsid w:val="00E07CE8"/>
    <w:rsid w:val="00E12B5C"/>
    <w:rsid w:val="00E14E85"/>
    <w:rsid w:val="00E25BC0"/>
    <w:rsid w:val="00E527A9"/>
    <w:rsid w:val="00E838CE"/>
    <w:rsid w:val="00EA3039"/>
    <w:rsid w:val="00EB7081"/>
    <w:rsid w:val="00EC1A58"/>
    <w:rsid w:val="00EE08EE"/>
    <w:rsid w:val="00EF294E"/>
    <w:rsid w:val="00EF46F5"/>
    <w:rsid w:val="00F15B29"/>
    <w:rsid w:val="00F337B5"/>
    <w:rsid w:val="00F36EE8"/>
    <w:rsid w:val="00F649E0"/>
    <w:rsid w:val="00FE7BEE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4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56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3940</TotalTime>
  <Pages>1</Pages>
  <Words>163</Words>
  <Characters>935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Loner-XP</cp:lastModifiedBy>
  <cp:revision>34</cp:revision>
  <cp:lastPrinted>2016-08-11T10:17:00Z</cp:lastPrinted>
  <dcterms:created xsi:type="dcterms:W3CDTF">2014-01-17T05:31:00Z</dcterms:created>
  <dcterms:modified xsi:type="dcterms:W3CDTF">2016-08-11T10:18:00Z</dcterms:modified>
</cp:coreProperties>
</file>